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50" w:rsidRDefault="004957A2" w:rsidP="005C5D2E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pt;margin-top:-18pt;width:126pt;height:63pt;z-index:1" stroked="f">
            <v:textbox style="mso-next-textbox:#_x0000_s1027">
              <w:txbxContent>
                <w:p w:rsidR="0055494C" w:rsidRPr="00231AC4" w:rsidRDefault="0055494C" w:rsidP="003D44B1">
                  <w:pPr>
                    <w:jc w:val="center"/>
                  </w:pPr>
                  <w:r w:rsidRPr="00231AC4">
                    <w:t>AYUNTAMIENTO DE</w:t>
                  </w:r>
                </w:p>
                <w:p w:rsidR="0055494C" w:rsidRPr="00231AC4" w:rsidRDefault="0055494C" w:rsidP="003D44B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31AC4">
                    <w:rPr>
                      <w:b/>
                      <w:sz w:val="40"/>
                      <w:szCs w:val="40"/>
                    </w:rPr>
                    <w:t>REOCIN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-36pt;width:42.65pt;height:90pt;z-index:2">
            <v:imagedata r:id="rId8" o:title="ayto" chromakey="#fefefe"/>
          </v:shape>
        </w:pict>
      </w:r>
      <w:r>
        <w:rPr>
          <w:noProof/>
        </w:rPr>
        <w:pict>
          <v:shape id="_x0000_s1208" type="#_x0000_t202" style="position:absolute;left:0;text-align:left;margin-left:-63pt;margin-top:-54pt;width:27pt;height:828pt;z-index:5" stroked="f" strokecolor="#ddd">
            <v:textbox style="layout-flow:vertical;mso-layout-flow-alt:bottom-to-top">
              <w:txbxContent>
                <w:p w:rsidR="0055494C" w:rsidRPr="00E7369B" w:rsidRDefault="0055494C" w:rsidP="005927E0">
                  <w:pPr>
                    <w:pStyle w:val="Piedepgina"/>
                    <w:jc w:val="center"/>
                    <w:rPr>
                      <w:sz w:val="22"/>
                      <w:szCs w:val="22"/>
                    </w:rPr>
                  </w:pPr>
                  <w:r w:rsidRPr="00E7369B">
                    <w:rPr>
                      <w:sz w:val="22"/>
                      <w:szCs w:val="22"/>
                    </w:rPr>
                    <w:t xml:space="preserve">Barrio </w:t>
                  </w:r>
                  <w:smartTag w:uri="urn:schemas-microsoft-com:office:smarttags" w:element="PersonName">
                    <w:smartTagPr>
                      <w:attr w:name="ProductID" w:val="la Robleda"/>
                    </w:smartTagPr>
                    <w:r w:rsidRPr="00E7369B">
                      <w:rPr>
                        <w:sz w:val="22"/>
                        <w:szCs w:val="22"/>
                      </w:rPr>
                      <w:t>la Robleda</w:t>
                    </w:r>
                  </w:smartTag>
                  <w:r w:rsidRPr="00E7369B">
                    <w:rPr>
                      <w:sz w:val="22"/>
                      <w:szCs w:val="22"/>
                    </w:rPr>
                    <w:t xml:space="preserve"> 127 – Puente San Miguel 39530 – Tel 942-83-83-01 – Fax 942-83-80-90</w:t>
                  </w:r>
                </w:p>
                <w:p w:rsidR="0055494C" w:rsidRDefault="0055494C"/>
              </w:txbxContent>
            </v:textbox>
          </v:shape>
        </w:pict>
      </w:r>
      <w:r>
        <w:rPr>
          <w:noProof/>
        </w:rPr>
        <w:pict>
          <v:roundrect id="_x0000_s1033" style="position:absolute;left:0;text-align:left;margin-left:234pt;margin-top:-45pt;width:198pt;height:108pt;z-index:3" arcsize="10923f" filled="f" fillcolor="silver" strokecolor="#ddd"/>
        </w:pict>
      </w:r>
    </w:p>
    <w:p w:rsidR="004E2250" w:rsidRDefault="004E2250" w:rsidP="005C5D2E">
      <w:pPr>
        <w:jc w:val="both"/>
      </w:pPr>
    </w:p>
    <w:p w:rsidR="004E2250" w:rsidRDefault="004E2250" w:rsidP="005C5D2E">
      <w:pPr>
        <w:jc w:val="both"/>
      </w:pPr>
    </w:p>
    <w:p w:rsidR="004E2250" w:rsidRDefault="004E2250" w:rsidP="005C5D2E">
      <w:pPr>
        <w:jc w:val="both"/>
      </w:pPr>
    </w:p>
    <w:p w:rsidR="004E2250" w:rsidRDefault="004E2250" w:rsidP="005C5D2E">
      <w:pPr>
        <w:jc w:val="both"/>
      </w:pPr>
    </w:p>
    <w:p w:rsidR="00615C98" w:rsidRDefault="004957A2" w:rsidP="005C5D2E">
      <w:pPr>
        <w:spacing w:line="360" w:lineRule="auto"/>
        <w:jc w:val="both"/>
      </w:pPr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91" type="#_x0000_t21" style="position:absolute;left:0;text-align:left;margin-left:0;margin-top:2.8pt;width:423pt;height:18pt;z-index:4" fillcolor="#ddd">
            <v:textbox style="mso-next-textbox:#_x0000_s1191">
              <w:txbxContent>
                <w:p w:rsidR="0055494C" w:rsidRPr="00163A51" w:rsidRDefault="0055494C" w:rsidP="006B4A2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63A51">
                    <w:rPr>
                      <w:b/>
                      <w:sz w:val="16"/>
                      <w:szCs w:val="16"/>
                    </w:rPr>
                    <w:t xml:space="preserve">DATOS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163A51">
                    <w:rPr>
                      <w:b/>
                      <w:sz w:val="16"/>
                      <w:szCs w:val="16"/>
                    </w:rPr>
                    <w:t xml:space="preserve">DEL </w:t>
                  </w:r>
                  <w:r>
                    <w:rPr>
                      <w:b/>
                      <w:sz w:val="16"/>
                      <w:szCs w:val="16"/>
                    </w:rPr>
                    <w:t xml:space="preserve"> SOLICITANTE</w:t>
                  </w:r>
                </w:p>
              </w:txbxContent>
            </v:textbox>
          </v:shape>
        </w:pict>
      </w:r>
    </w:p>
    <w:p w:rsidR="00CD1737" w:rsidRPr="00CD1737" w:rsidRDefault="00CD1737" w:rsidP="005C5D2E">
      <w:pPr>
        <w:spacing w:line="360" w:lineRule="auto"/>
        <w:jc w:val="both"/>
        <w:rPr>
          <w:sz w:val="12"/>
          <w:szCs w:val="12"/>
        </w:rPr>
      </w:pPr>
    </w:p>
    <w:p w:rsidR="00AD0F7D" w:rsidRPr="005B0972" w:rsidRDefault="00AD0F7D" w:rsidP="00AD0F7D">
      <w:pPr>
        <w:spacing w:line="480" w:lineRule="auto"/>
        <w:jc w:val="both"/>
        <w:rPr>
          <w:sz w:val="2"/>
          <w:szCs w:val="2"/>
        </w:rPr>
      </w:pPr>
    </w:p>
    <w:p w:rsidR="00615C98" w:rsidRPr="00AD0F7D" w:rsidRDefault="00615C98" w:rsidP="00AD0F7D">
      <w:pPr>
        <w:spacing w:line="480" w:lineRule="auto"/>
        <w:jc w:val="both"/>
      </w:pPr>
      <w:r w:rsidRPr="00AD0F7D">
        <w:t>DNI, NIF:</w:t>
      </w:r>
      <w:r w:rsidR="005C5D2E" w:rsidRPr="00AD0F7D">
        <w:t xml:space="preserve"> </w:t>
      </w:r>
      <w:r w:rsidRPr="00AD0F7D">
        <w:t xml:space="preserve"> __________</w:t>
      </w:r>
      <w:r w:rsidR="00A502C3" w:rsidRPr="00AD0F7D">
        <w:t>___</w:t>
      </w:r>
      <w:r w:rsidR="00AD0F7D">
        <w:t>__</w:t>
      </w:r>
      <w:r w:rsidR="00A502C3" w:rsidRPr="00AD0F7D">
        <w:t>__</w:t>
      </w:r>
      <w:r w:rsidRPr="00AD0F7D">
        <w:t>_ Nombre</w:t>
      </w:r>
      <w:r w:rsidR="005C5D2E" w:rsidRPr="00AD0F7D">
        <w:t>:</w:t>
      </w:r>
      <w:r w:rsidRPr="00AD0F7D">
        <w:t xml:space="preserve"> _</w:t>
      </w:r>
      <w:r w:rsidR="00AD0F7D">
        <w:t>____</w:t>
      </w:r>
      <w:r w:rsidR="00A502C3" w:rsidRPr="00AD0F7D">
        <w:t>_</w:t>
      </w:r>
      <w:r w:rsidRPr="00AD0F7D">
        <w:t>_</w:t>
      </w:r>
      <w:r w:rsidR="00AD0F7D">
        <w:t>____________________________</w:t>
      </w:r>
    </w:p>
    <w:p w:rsidR="00615C98" w:rsidRPr="00AD0F7D" w:rsidRDefault="00615C98" w:rsidP="00AD0F7D">
      <w:pPr>
        <w:spacing w:line="480" w:lineRule="auto"/>
        <w:jc w:val="both"/>
      </w:pPr>
      <w:r w:rsidRPr="00AD0F7D">
        <w:t>Apellidos: ____________________</w:t>
      </w:r>
      <w:r w:rsidR="00A502C3" w:rsidRPr="00AD0F7D">
        <w:t>______________</w:t>
      </w:r>
      <w:r w:rsidRPr="00AD0F7D">
        <w:t>___________________________</w:t>
      </w:r>
      <w:r w:rsidR="005C5D2E" w:rsidRPr="00AD0F7D">
        <w:t>_</w:t>
      </w:r>
    </w:p>
    <w:p w:rsidR="00615C98" w:rsidRPr="00AD0F7D" w:rsidRDefault="00AD0F7D" w:rsidP="00AD0F7D">
      <w:pPr>
        <w:spacing w:line="480" w:lineRule="auto"/>
        <w:jc w:val="both"/>
      </w:pPr>
      <w:r w:rsidRPr="00AD0F7D">
        <w:t>Población</w:t>
      </w:r>
      <w:r w:rsidR="00615C98" w:rsidRPr="00AD0F7D">
        <w:t>:</w:t>
      </w:r>
      <w:r>
        <w:t>________</w:t>
      </w:r>
      <w:r w:rsidR="00615C98" w:rsidRPr="00AD0F7D">
        <w:t>_____________</w:t>
      </w:r>
      <w:r w:rsidRPr="00AD0F7D">
        <w:t>Dirección</w:t>
      </w:r>
      <w:r w:rsidR="00181536" w:rsidRPr="00AD0F7D">
        <w:t xml:space="preserve">: </w:t>
      </w:r>
      <w:r w:rsidR="00F617AE" w:rsidRPr="00AD0F7D">
        <w:t>____</w:t>
      </w:r>
      <w:r w:rsidR="00A502C3" w:rsidRPr="00AD0F7D">
        <w:t>______________</w:t>
      </w:r>
      <w:r w:rsidR="00F617AE" w:rsidRPr="00AD0F7D">
        <w:t>_</w:t>
      </w:r>
      <w:r w:rsidR="005C5D2E" w:rsidRPr="00AD0F7D">
        <w:t>_____________</w:t>
      </w:r>
    </w:p>
    <w:p w:rsidR="00615C98" w:rsidRPr="00AD0F7D" w:rsidRDefault="00615C98" w:rsidP="00AD0F7D">
      <w:pPr>
        <w:spacing w:line="480" w:lineRule="auto"/>
        <w:jc w:val="both"/>
      </w:pPr>
      <w:r w:rsidRPr="00AD0F7D">
        <w:t>Nº: _</w:t>
      </w:r>
      <w:r w:rsidR="005C5D2E" w:rsidRPr="00AD0F7D">
        <w:t>__</w:t>
      </w:r>
      <w:r w:rsidR="00A502C3" w:rsidRPr="00AD0F7D">
        <w:t>__</w:t>
      </w:r>
      <w:r w:rsidR="005C5D2E" w:rsidRPr="00AD0F7D">
        <w:t xml:space="preserve"> Portal: </w:t>
      </w:r>
      <w:r w:rsidR="00A502C3" w:rsidRPr="00AD0F7D">
        <w:t>__</w:t>
      </w:r>
      <w:r w:rsidR="00AD0F7D">
        <w:t>___</w:t>
      </w:r>
      <w:r w:rsidR="005C5D2E" w:rsidRPr="00AD0F7D">
        <w:t xml:space="preserve"> Escalera: </w:t>
      </w:r>
      <w:r w:rsidR="00A502C3" w:rsidRPr="00AD0F7D">
        <w:t>__</w:t>
      </w:r>
      <w:r w:rsidR="00AD0F7D">
        <w:t>___</w:t>
      </w:r>
      <w:r w:rsidRPr="00AD0F7D">
        <w:t xml:space="preserve"> Plan</w:t>
      </w:r>
      <w:r w:rsidR="005C5D2E" w:rsidRPr="00AD0F7D">
        <w:t>ta: _</w:t>
      </w:r>
      <w:r w:rsidR="00A502C3" w:rsidRPr="00AD0F7D">
        <w:t>__</w:t>
      </w:r>
      <w:r w:rsidR="00AD0F7D">
        <w:t>__</w:t>
      </w:r>
      <w:r w:rsidR="005C5D2E" w:rsidRPr="00AD0F7D">
        <w:t xml:space="preserve"> Puerta: </w:t>
      </w:r>
      <w:r w:rsidR="00A502C3" w:rsidRPr="00AD0F7D">
        <w:t>__</w:t>
      </w:r>
      <w:r w:rsidR="00AD0F7D">
        <w:t>___</w:t>
      </w:r>
      <w:r w:rsidRPr="00AD0F7D">
        <w:t xml:space="preserve"> C.P: ___</w:t>
      </w:r>
      <w:r w:rsidR="00AD0F7D">
        <w:t>_______</w:t>
      </w:r>
    </w:p>
    <w:p w:rsidR="00615C98" w:rsidRPr="00AD0F7D" w:rsidRDefault="00615C98" w:rsidP="00AD0F7D">
      <w:pPr>
        <w:spacing w:line="480" w:lineRule="auto"/>
        <w:jc w:val="both"/>
      </w:pPr>
      <w:r w:rsidRPr="00AD0F7D">
        <w:t>Teléfono: ________</w:t>
      </w:r>
      <w:r w:rsidR="005C5D2E" w:rsidRPr="00AD0F7D">
        <w:t>___</w:t>
      </w:r>
      <w:r w:rsidRPr="00AD0F7D">
        <w:t>____</w:t>
      </w:r>
      <w:r w:rsidR="00AD0F7D">
        <w:t>___</w:t>
      </w:r>
      <w:r w:rsidR="00A502C3" w:rsidRPr="00AD0F7D">
        <w:t>__</w:t>
      </w:r>
      <w:r w:rsidR="005C5D2E" w:rsidRPr="00AD0F7D">
        <w:t>_</w:t>
      </w:r>
      <w:r w:rsidR="00A502C3" w:rsidRPr="00AD0F7D">
        <w:t>___</w:t>
      </w:r>
      <w:r w:rsidR="005C5D2E" w:rsidRPr="00AD0F7D">
        <w:t>_</w:t>
      </w:r>
      <w:r w:rsidRPr="00AD0F7D">
        <w:t xml:space="preserve"> </w:t>
      </w:r>
      <w:r w:rsidR="005C5D2E" w:rsidRPr="00AD0F7D">
        <w:t xml:space="preserve"> </w:t>
      </w:r>
      <w:r w:rsidR="00A502C3" w:rsidRPr="00AD0F7D">
        <w:t xml:space="preserve">    </w:t>
      </w:r>
      <w:r w:rsidR="005C5D2E" w:rsidRPr="00AD0F7D">
        <w:t xml:space="preserve">      </w:t>
      </w:r>
      <w:r w:rsidRPr="00AD0F7D">
        <w:t>Móvil: ___</w:t>
      </w:r>
      <w:r w:rsidR="00A502C3" w:rsidRPr="00AD0F7D">
        <w:t>______</w:t>
      </w:r>
      <w:r w:rsidRPr="00AD0F7D">
        <w:t>________</w:t>
      </w:r>
      <w:r w:rsidR="00AD0F7D">
        <w:t>______</w:t>
      </w:r>
      <w:r w:rsidR="005C5D2E" w:rsidRPr="00AD0F7D">
        <w:t>__</w:t>
      </w:r>
    </w:p>
    <w:p w:rsidR="00844A04" w:rsidRPr="004A7711" w:rsidRDefault="005B0972" w:rsidP="00844A04">
      <w:pPr>
        <w:pStyle w:val="NormalWeb"/>
        <w:jc w:val="center"/>
        <w:rPr>
          <w:b/>
        </w:rPr>
      </w:pPr>
      <w:r>
        <w:tab/>
      </w:r>
      <w:r w:rsidR="00844A04" w:rsidRPr="004A7711">
        <w:rPr>
          <w:b/>
        </w:rPr>
        <w:t>EXPONE</w:t>
      </w:r>
    </w:p>
    <w:p w:rsidR="00844A04" w:rsidRDefault="004A7711" w:rsidP="0055494C">
      <w:pPr>
        <w:pStyle w:val="NormalWeb"/>
        <w:jc w:val="both"/>
      </w:pPr>
      <w:r w:rsidRPr="004A7711">
        <w:rPr>
          <w:b/>
        </w:rPr>
        <w:t>PRIMERO</w:t>
      </w:r>
      <w:r w:rsidR="00844A04" w:rsidRPr="004A7711">
        <w:rPr>
          <w:b/>
        </w:rPr>
        <w:t>.</w:t>
      </w:r>
      <w:r w:rsidR="00844A04">
        <w:t xml:space="preserve"> Que </w:t>
      </w:r>
      <w:r>
        <w:t xml:space="preserve">vista la convocatoria anunciada en el Boletín Oficial de Cantabria nº </w:t>
      </w:r>
      <w:r w:rsidR="005B7E98">
        <w:t xml:space="preserve">22 </w:t>
      </w:r>
      <w:r>
        <w:t>de fecha</w:t>
      </w:r>
      <w:bookmarkStart w:id="0" w:name="_GoBack"/>
      <w:bookmarkEnd w:id="0"/>
      <w:r>
        <w:t xml:space="preserve"> </w:t>
      </w:r>
      <w:r w:rsidR="005B7E98">
        <w:t>3</w:t>
      </w:r>
      <w:r>
        <w:t xml:space="preserve"> de Febrero de 2016, en relación con la convocatoria para la provisión de una plaza de Interventor como Funcionario Interino</w:t>
      </w:r>
      <w:r w:rsidR="00844A04">
        <w:t>.</w:t>
      </w:r>
    </w:p>
    <w:p w:rsidR="00844A04" w:rsidRDefault="004A7711" w:rsidP="00844A04">
      <w:pPr>
        <w:pStyle w:val="NormalWeb"/>
        <w:jc w:val="both"/>
      </w:pPr>
      <w:r w:rsidRPr="004A7711">
        <w:rPr>
          <w:b/>
        </w:rPr>
        <w:t>SEGUNDO</w:t>
      </w:r>
      <w:r w:rsidR="00844A04" w:rsidRPr="004A7711">
        <w:rPr>
          <w:b/>
        </w:rPr>
        <w:t>.</w:t>
      </w:r>
      <w:r w:rsidR="00844A04">
        <w:t xml:space="preserve"> Que </w:t>
      </w:r>
      <w:r>
        <w:t>reúne todas y cada una de las condiciones exigidas en las bases referidas a la fecha de expiración del plazo de presentación de la instancia.</w:t>
      </w:r>
    </w:p>
    <w:p w:rsidR="004A7711" w:rsidRDefault="004A7711" w:rsidP="00844A04">
      <w:pPr>
        <w:pStyle w:val="NormalWeb"/>
        <w:jc w:val="both"/>
      </w:pPr>
      <w:r w:rsidRPr="00473231">
        <w:rPr>
          <w:b/>
        </w:rPr>
        <w:t>TERCERO.</w:t>
      </w:r>
      <w:r>
        <w:t xml:space="preserve"> Que declara conocer las bases generales para la provisión de una plaza de Interventor como Funcionario Interino, mediante sistema de concurso-oposición Libre.</w:t>
      </w:r>
    </w:p>
    <w:p w:rsidR="00473231" w:rsidRDefault="00473231" w:rsidP="00844A04">
      <w:pPr>
        <w:pStyle w:val="NormalWeb"/>
        <w:jc w:val="both"/>
      </w:pPr>
      <w:r w:rsidRPr="00473231">
        <w:rPr>
          <w:b/>
        </w:rPr>
        <w:t>CUARTO.</w:t>
      </w:r>
      <w:r>
        <w:t xml:space="preserve"> Que adjunta el justificante de pago en la cuenta de Liberbank con número ES25-2048-2059-3734-0000-0012</w:t>
      </w:r>
      <w:r w:rsidR="004F5B65">
        <w:t>,</w:t>
      </w:r>
      <w:r>
        <w:t xml:space="preserve"> de los derechos de examen, o en su caso la exención del pago, así como la siguiente documentación a efectos de la fase de concurso:</w:t>
      </w:r>
    </w:p>
    <w:p w:rsidR="00473231" w:rsidRDefault="00473231" w:rsidP="00473231">
      <w:pPr>
        <w:pStyle w:val="NormalWeb"/>
        <w:numPr>
          <w:ilvl w:val="0"/>
          <w:numId w:val="4"/>
        </w:numPr>
        <w:spacing w:line="480" w:lineRule="auto"/>
        <w:jc w:val="both"/>
      </w:pPr>
      <w:r>
        <w:t>________________________________________________________________</w:t>
      </w:r>
    </w:p>
    <w:p w:rsidR="00473231" w:rsidRDefault="00473231" w:rsidP="004F5B65">
      <w:pPr>
        <w:pStyle w:val="NormalWeb"/>
        <w:numPr>
          <w:ilvl w:val="0"/>
          <w:numId w:val="4"/>
        </w:numPr>
        <w:jc w:val="both"/>
      </w:pPr>
      <w:r>
        <w:t>________________________________________________________________</w:t>
      </w:r>
    </w:p>
    <w:p w:rsidR="004F5B65" w:rsidRDefault="00844A04" w:rsidP="004F5B65">
      <w:pPr>
        <w:pStyle w:val="NormalWeb"/>
      </w:pPr>
      <w:r>
        <w:t xml:space="preserve">Por todo </w:t>
      </w:r>
      <w:r w:rsidR="00473231">
        <w:t>ello,</w:t>
      </w:r>
    </w:p>
    <w:p w:rsidR="00844A04" w:rsidRPr="00473231" w:rsidRDefault="00844A04" w:rsidP="004F5B65">
      <w:pPr>
        <w:pStyle w:val="NormalWeb"/>
        <w:jc w:val="center"/>
        <w:rPr>
          <w:b/>
        </w:rPr>
      </w:pPr>
      <w:r w:rsidRPr="00473231">
        <w:rPr>
          <w:b/>
        </w:rPr>
        <w:t>SOLICITA</w:t>
      </w:r>
      <w:r w:rsidR="00473231">
        <w:rPr>
          <w:b/>
        </w:rPr>
        <w:t>:</w:t>
      </w:r>
    </w:p>
    <w:p w:rsidR="00844A04" w:rsidRDefault="00844A04" w:rsidP="00844A04">
      <w:pPr>
        <w:pStyle w:val="NormalWeb"/>
        <w:jc w:val="both"/>
      </w:pPr>
      <w:r>
        <w:t xml:space="preserve">Se tenga por presentado en tiempo y forma el presente escrito y por formulada solicitud para participar como aspirante en las pruebas </w:t>
      </w:r>
      <w:r w:rsidR="004F5B65">
        <w:t xml:space="preserve">de selección de personal referenciada. </w:t>
      </w:r>
    </w:p>
    <w:p w:rsidR="004762C8" w:rsidRPr="00E7369B" w:rsidRDefault="004762C8" w:rsidP="004762C8">
      <w:pPr>
        <w:spacing w:line="360" w:lineRule="auto"/>
        <w:jc w:val="center"/>
      </w:pPr>
      <w:r w:rsidRPr="00E7369B">
        <w:t>En _____</w:t>
      </w:r>
      <w:r w:rsidR="00895F4C" w:rsidRPr="00E7369B">
        <w:t>____</w:t>
      </w:r>
      <w:r w:rsidRPr="00E7369B">
        <w:t>_______________, a _____ de _________________ de 20___</w:t>
      </w:r>
      <w:r w:rsidR="00895F4C" w:rsidRPr="00E7369B">
        <w:t>_</w:t>
      </w:r>
      <w:r w:rsidRPr="00E7369B">
        <w:t>_</w:t>
      </w:r>
    </w:p>
    <w:p w:rsidR="00163A51" w:rsidRPr="00E7369B" w:rsidRDefault="004762C8" w:rsidP="003B3435">
      <w:pPr>
        <w:spacing w:line="360" w:lineRule="auto"/>
        <w:jc w:val="center"/>
      </w:pPr>
      <w:r w:rsidRPr="00E7369B">
        <w:t>Firma</w:t>
      </w:r>
    </w:p>
    <w:p w:rsidR="005B0972" w:rsidRDefault="005B0972" w:rsidP="003B3435">
      <w:pPr>
        <w:spacing w:line="360" w:lineRule="auto"/>
        <w:jc w:val="center"/>
        <w:rPr>
          <w:sz w:val="20"/>
          <w:szCs w:val="20"/>
        </w:rPr>
      </w:pPr>
    </w:p>
    <w:p w:rsidR="00E7369B" w:rsidRDefault="004957A2" w:rsidP="003B3435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12" type="#_x0000_t202" style="position:absolute;left:0;text-align:left;margin-left:-81pt;margin-top:10.9pt;width:585pt;height:1in;z-index:6" stroked="f">
            <v:textbox>
              <w:txbxContent>
                <w:p w:rsidR="0055494C" w:rsidRPr="0096163F" w:rsidRDefault="0055494C" w:rsidP="0096163F">
                  <w:pPr>
                    <w:pStyle w:val="Piedepgina"/>
                    <w:jc w:val="center"/>
                    <w:rPr>
                      <w:sz w:val="44"/>
                      <w:szCs w:val="44"/>
                    </w:rPr>
                  </w:pPr>
                  <w:r w:rsidRPr="0096163F">
                    <w:rPr>
                      <w:sz w:val="44"/>
                      <w:szCs w:val="44"/>
                    </w:rPr>
                    <w:t>Sr. Alcalde-Presidente del Ayuntamiento de REOCIN</w:t>
                  </w:r>
                </w:p>
                <w:p w:rsidR="0055494C" w:rsidRPr="005D0162" w:rsidRDefault="0055494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B0972" w:rsidRDefault="004957A2" w:rsidP="003B3435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15" type="#_x0000_t202" style="position:absolute;left:0;text-align:left;margin-left:-9pt;margin-top:20.65pt;width:441pt;height:54pt;z-index:7" filled="f" fillcolor="#ddd" stroked="f">
            <v:textbox style="mso-next-textbox:#_x0000_s1215">
              <w:txbxContent>
                <w:p w:rsidR="0055494C" w:rsidRPr="005D0162" w:rsidRDefault="0055494C" w:rsidP="005D016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Los datos personales recogidos serán incorporados y tratados en el sistema informático del Ayuntamiento de Reocín, pudiendo el interesado ejercer ante el mismo los derechos de acceso, rectificación, cancelación y oposición , todo lo cual se informa en cumplimiento del articulo 5 de </w:t>
                  </w:r>
                  <w:smartTag w:uri="urn:schemas-microsoft-com:office:smarttags" w:element="PersonName">
                    <w:smartTagPr>
                      <w:attr w:name="ProductID" w:val="la Ley Org￡nica"/>
                    </w:smartTagPr>
                    <w:smartTag w:uri="urn:schemas-microsoft-com:office:smarttags" w:element="PersonName">
                      <w:smartTagPr>
                        <w:attr w:name="ProductID" w:val="la Ley"/>
                      </w:smartTagPr>
                      <w:r>
                        <w:rPr>
                          <w:sz w:val="16"/>
                          <w:szCs w:val="16"/>
                        </w:rPr>
                        <w:t>la Ley</w:t>
                      </w:r>
                    </w:smartTag>
                    <w:r>
                      <w:rPr>
                        <w:sz w:val="16"/>
                        <w:szCs w:val="16"/>
                      </w:rPr>
                      <w:t xml:space="preserve"> Orgánica</w:t>
                    </w:r>
                  </w:smartTag>
                  <w:r>
                    <w:rPr>
                      <w:sz w:val="16"/>
                      <w:szCs w:val="16"/>
                    </w:rPr>
                    <w:t xml:space="preserve"> 15/1999 de 13 de diciembre, de Protección de Datos de Carácter Personal.</w:t>
                  </w:r>
                </w:p>
              </w:txbxContent>
            </v:textbox>
          </v:shape>
        </w:pict>
      </w:r>
    </w:p>
    <w:sectPr w:rsidR="005B0972" w:rsidSect="005927E0">
      <w:pgSz w:w="11906" w:h="16838"/>
      <w:pgMar w:top="1258" w:right="1701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A2" w:rsidRDefault="004957A2">
      <w:r>
        <w:separator/>
      </w:r>
    </w:p>
  </w:endnote>
  <w:endnote w:type="continuationSeparator" w:id="0">
    <w:p w:rsidR="004957A2" w:rsidRDefault="0049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A2" w:rsidRDefault="004957A2">
      <w:r>
        <w:separator/>
      </w:r>
    </w:p>
  </w:footnote>
  <w:footnote w:type="continuationSeparator" w:id="0">
    <w:p w:rsidR="004957A2" w:rsidRDefault="00495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2CF"/>
    <w:multiLevelType w:val="hybridMultilevel"/>
    <w:tmpl w:val="BCD02B4C"/>
    <w:lvl w:ilvl="0" w:tplc="6A46A0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DD5859"/>
    <w:multiLevelType w:val="multilevel"/>
    <w:tmpl w:val="2E34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445D96"/>
    <w:multiLevelType w:val="hybridMultilevel"/>
    <w:tmpl w:val="2E34E0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EC47C4"/>
    <w:multiLevelType w:val="hybridMultilevel"/>
    <w:tmpl w:val="F650F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250"/>
    <w:rsid w:val="00045A97"/>
    <w:rsid w:val="001530D1"/>
    <w:rsid w:val="00163A51"/>
    <w:rsid w:val="00181536"/>
    <w:rsid w:val="001B62CE"/>
    <w:rsid w:val="00200417"/>
    <w:rsid w:val="00231AC4"/>
    <w:rsid w:val="00240BDB"/>
    <w:rsid w:val="00270D16"/>
    <w:rsid w:val="00277FC1"/>
    <w:rsid w:val="00284376"/>
    <w:rsid w:val="00316A7E"/>
    <w:rsid w:val="00384799"/>
    <w:rsid w:val="003B3435"/>
    <w:rsid w:val="003C56C3"/>
    <w:rsid w:val="003D44B1"/>
    <w:rsid w:val="00434D4F"/>
    <w:rsid w:val="004410FF"/>
    <w:rsid w:val="00441524"/>
    <w:rsid w:val="004619CD"/>
    <w:rsid w:val="00473231"/>
    <w:rsid w:val="004762C8"/>
    <w:rsid w:val="00490397"/>
    <w:rsid w:val="0049250C"/>
    <w:rsid w:val="004957A2"/>
    <w:rsid w:val="004A7711"/>
    <w:rsid w:val="004D16A3"/>
    <w:rsid w:val="004E2250"/>
    <w:rsid w:val="004E7D8F"/>
    <w:rsid w:val="004F1796"/>
    <w:rsid w:val="004F5B65"/>
    <w:rsid w:val="00522248"/>
    <w:rsid w:val="0055494C"/>
    <w:rsid w:val="00572A6B"/>
    <w:rsid w:val="005927E0"/>
    <w:rsid w:val="005B0972"/>
    <w:rsid w:val="005B7E98"/>
    <w:rsid w:val="005C5D2E"/>
    <w:rsid w:val="005D0162"/>
    <w:rsid w:val="00615C98"/>
    <w:rsid w:val="0064374B"/>
    <w:rsid w:val="006B0C66"/>
    <w:rsid w:val="006B4A25"/>
    <w:rsid w:val="00774989"/>
    <w:rsid w:val="007B488C"/>
    <w:rsid w:val="00831DC2"/>
    <w:rsid w:val="008323EF"/>
    <w:rsid w:val="00844A04"/>
    <w:rsid w:val="008754A1"/>
    <w:rsid w:val="00895F4C"/>
    <w:rsid w:val="0094285B"/>
    <w:rsid w:val="00960040"/>
    <w:rsid w:val="0096163F"/>
    <w:rsid w:val="00985C5E"/>
    <w:rsid w:val="009C17C0"/>
    <w:rsid w:val="00A35827"/>
    <w:rsid w:val="00A502C3"/>
    <w:rsid w:val="00A929E0"/>
    <w:rsid w:val="00A96B76"/>
    <w:rsid w:val="00AD0F7D"/>
    <w:rsid w:val="00B71205"/>
    <w:rsid w:val="00B80541"/>
    <w:rsid w:val="00BD77A3"/>
    <w:rsid w:val="00C3110C"/>
    <w:rsid w:val="00C91978"/>
    <w:rsid w:val="00CA20A7"/>
    <w:rsid w:val="00CD1737"/>
    <w:rsid w:val="00CE5FEE"/>
    <w:rsid w:val="00CF3BBD"/>
    <w:rsid w:val="00D0189A"/>
    <w:rsid w:val="00D030AF"/>
    <w:rsid w:val="00D619AA"/>
    <w:rsid w:val="00DA57B2"/>
    <w:rsid w:val="00DE1D9A"/>
    <w:rsid w:val="00E20973"/>
    <w:rsid w:val="00E2426A"/>
    <w:rsid w:val="00E36403"/>
    <w:rsid w:val="00E7369B"/>
    <w:rsid w:val="00EC5F4F"/>
    <w:rsid w:val="00F115AB"/>
    <w:rsid w:val="00F262E8"/>
    <w:rsid w:val="00F332AE"/>
    <w:rsid w:val="00F4527E"/>
    <w:rsid w:val="00F611E2"/>
    <w:rsid w:val="00F617AE"/>
    <w:rsid w:val="00F66300"/>
    <w:rsid w:val="00F67982"/>
    <w:rsid w:val="00FB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1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E22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41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3B34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343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844A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MEMBRETE%20AYUNTAMIENTO%20PRIMERA%20HOJ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AYUNTAMIENTO PRIMERA HOJA.dot</Template>
  <TotalTime>17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Puesto04</cp:lastModifiedBy>
  <cp:revision>5</cp:revision>
  <cp:lastPrinted>2016-02-02T13:46:00Z</cp:lastPrinted>
  <dcterms:created xsi:type="dcterms:W3CDTF">2014-09-16T10:09:00Z</dcterms:created>
  <dcterms:modified xsi:type="dcterms:W3CDTF">2016-02-03T07:26:00Z</dcterms:modified>
</cp:coreProperties>
</file>